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441" w14:textId="77777777" w:rsidR="007F314C" w:rsidRDefault="00A7517A">
      <w:pPr>
        <w:rPr>
          <w:sz w:val="28"/>
          <w:szCs w:val="28"/>
        </w:rPr>
      </w:pPr>
      <w:r>
        <w:rPr>
          <w:sz w:val="28"/>
          <w:szCs w:val="28"/>
        </w:rPr>
        <w:t>SEPA-Lastschriftmandat für SEPA-Basis-Lastschriftverfahren</w:t>
      </w:r>
    </w:p>
    <w:p w14:paraId="41D2741B" w14:textId="77777777" w:rsidR="007F314C" w:rsidRDefault="007F314C">
      <w:pPr>
        <w:rPr>
          <w:sz w:val="28"/>
          <w:szCs w:val="28"/>
        </w:rPr>
      </w:pPr>
    </w:p>
    <w:p w14:paraId="41BCF844" w14:textId="77777777" w:rsidR="007F314C" w:rsidRDefault="00A7517A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62AA8" wp14:editId="7BEF4FD6">
                <wp:simplePos x="0" y="0"/>
                <wp:positionH relativeFrom="column">
                  <wp:posOffset>3223260</wp:posOffset>
                </wp:positionH>
                <wp:positionV relativeFrom="paragraph">
                  <wp:posOffset>156847</wp:posOffset>
                </wp:positionV>
                <wp:extent cx="879479" cy="704846"/>
                <wp:effectExtent l="19050" t="19050" r="34921" b="38104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9" cy="7048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4004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3ECEA9A" w14:textId="77777777" w:rsidR="007F314C" w:rsidRDefault="007F314C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62AA8" id="Freihandform: Form 1" o:spid="_x0000_s1026" style="position:absolute;margin-left:253.8pt;margin-top:12.35pt;width:69.2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" adj="-11796480,,5400" path="m,l21600,r,21600l,21600,,xe" strokeweight="1.50011mm">
                <v:stroke joinstyle="round" endcap="square"/>
                <v:formulas/>
                <v:path arrowok="t" o:connecttype="custom" o:connectlocs="439740,0;879479,352423;439740,704846;0,352423" o:connectangles="270,0,90,180" textboxrect="0,0,21600,21600"/>
                <v:textbox inset="4.40994mm,2.29006mm,4.40994mm,2.29006mm">
                  <w:txbxContent>
                    <w:p w14:paraId="33ECEA9A" w14:textId="77777777" w:rsidR="007F314C" w:rsidRDefault="007F314C"/>
                  </w:txbxContent>
                </v:textbox>
              </v:shape>
            </w:pict>
          </mc:Fallback>
        </mc:AlternateContent>
      </w:r>
    </w:p>
    <w:p w14:paraId="098D14FC" w14:textId="77777777" w:rsidR="007F314C" w:rsidRDefault="00A7517A">
      <w:pPr>
        <w:rPr>
          <w:sz w:val="40"/>
          <w:szCs w:val="40"/>
        </w:rPr>
      </w:pPr>
      <w:r>
        <w:rPr>
          <w:sz w:val="40"/>
          <w:szCs w:val="40"/>
        </w:rPr>
        <w:tab/>
        <w:t>Startnummer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046AB794" w14:textId="77777777" w:rsidR="007F314C" w:rsidRDefault="00A7517A">
      <w:r>
        <w:tab/>
        <w:t>(wird vom Veranstalter ausgefüllt)</w:t>
      </w:r>
    </w:p>
    <w:p w14:paraId="0D116CCE" w14:textId="77777777" w:rsidR="007F314C" w:rsidRDefault="007F314C"/>
    <w:p w14:paraId="7087CB9D" w14:textId="77777777" w:rsidR="007F314C" w:rsidRDefault="007F314C"/>
    <w:p w14:paraId="249B2964" w14:textId="77777777" w:rsidR="007F314C" w:rsidRDefault="007F314C"/>
    <w:p w14:paraId="6F8FB5C5" w14:textId="77777777" w:rsidR="007F314C" w:rsidRDefault="00A7517A">
      <w:r>
        <w:t>Zahlungsempfänger</w:t>
      </w:r>
    </w:p>
    <w:p w14:paraId="773D3B9A" w14:textId="77777777" w:rsidR="007F314C" w:rsidRDefault="00A7517A">
      <w:pPr>
        <w:rPr>
          <w:sz w:val="28"/>
          <w:szCs w:val="28"/>
        </w:rPr>
      </w:pPr>
      <w:r>
        <w:rPr>
          <w:sz w:val="28"/>
          <w:szCs w:val="28"/>
        </w:rPr>
        <w:t>TSV Urach 1847 e.V. Abteilung Turnen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Einmalige Zahlung</w:t>
      </w:r>
    </w:p>
    <w:p w14:paraId="032478A9" w14:textId="77777777" w:rsidR="007F314C" w:rsidRDefault="00A7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Zittelstatt</w:t>
      </w:r>
      <w:proofErr w:type="spellEnd"/>
      <w:r>
        <w:rPr>
          <w:sz w:val="28"/>
          <w:szCs w:val="28"/>
        </w:rPr>
        <w:t xml:space="preserve"> 6</w:t>
      </w:r>
    </w:p>
    <w:p w14:paraId="2935ACA9" w14:textId="77777777" w:rsidR="007F314C" w:rsidRDefault="00A7517A">
      <w:pPr>
        <w:rPr>
          <w:sz w:val="28"/>
          <w:szCs w:val="28"/>
        </w:rPr>
      </w:pPr>
      <w:r>
        <w:rPr>
          <w:sz w:val="28"/>
          <w:szCs w:val="28"/>
        </w:rPr>
        <w:t>72574 Bad Urach</w:t>
      </w:r>
    </w:p>
    <w:p w14:paraId="0B2D8AE5" w14:textId="77777777" w:rsidR="007F314C" w:rsidRDefault="007F314C">
      <w:pPr>
        <w:rPr>
          <w:sz w:val="28"/>
          <w:szCs w:val="28"/>
        </w:rPr>
      </w:pPr>
    </w:p>
    <w:p w14:paraId="6D361FD9" w14:textId="77777777" w:rsidR="007F314C" w:rsidRDefault="00A7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Gläubiger-Identifikationsnummer</w:t>
      </w:r>
      <w:r>
        <w:tab/>
      </w:r>
    </w:p>
    <w:p w14:paraId="5070AB90" w14:textId="77777777" w:rsidR="007F314C" w:rsidRDefault="00A7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DE29ZZZ00000181516</w:t>
      </w:r>
    </w:p>
    <w:p w14:paraId="0D72842A" w14:textId="77777777" w:rsidR="007F314C" w:rsidRDefault="007F314C"/>
    <w:p w14:paraId="7D44F25B" w14:textId="5C2332F8" w:rsidR="007F314C" w:rsidRDefault="00A7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Mandatsreferenz:  2022</w:t>
      </w:r>
      <w:r>
        <w:t>..............</w:t>
      </w:r>
    </w:p>
    <w:p w14:paraId="5912889D" w14:textId="77777777" w:rsidR="007F314C" w:rsidRDefault="007F314C"/>
    <w:p w14:paraId="370FDD1B" w14:textId="77777777" w:rsidR="007F314C" w:rsidRDefault="007F314C"/>
    <w:p w14:paraId="76A22820" w14:textId="0DA9F559" w:rsidR="007F314C" w:rsidRDefault="00A7517A">
      <w:r>
        <w:t>Ich ermächtige den TSV Urach 1847 e.V. die Startgebühren zum 25</w:t>
      </w:r>
      <w:r>
        <w:t xml:space="preserve"> Bad </w:t>
      </w:r>
      <w:proofErr w:type="spellStart"/>
      <w:r>
        <w:t>Uracher</w:t>
      </w:r>
      <w:proofErr w:type="spellEnd"/>
      <w:r>
        <w:t xml:space="preserve"> Stadtlauf von meinem Konto mittels Lastschrift einzuziehen. </w:t>
      </w:r>
      <w:r>
        <w:t xml:space="preserve">Zugleich weise ich mein Kreditinstitut an, die vom TSV Urach 1847 e.V. auf mein Konto gezogene Lastschrift einzulösen. </w:t>
      </w:r>
      <w:r>
        <w:rPr>
          <w:b/>
          <w:bCs/>
        </w:rPr>
        <w:t>Die Lastschrift wird nach</w:t>
      </w:r>
      <w:r>
        <w:t xml:space="preserve"> d</w:t>
      </w:r>
      <w:r>
        <w:rPr>
          <w:b/>
          <w:bCs/>
        </w:rPr>
        <w:t>em Lauf veranlasst.</w:t>
      </w:r>
    </w:p>
    <w:p w14:paraId="45EA533A" w14:textId="77777777" w:rsidR="007F314C" w:rsidRDefault="007F314C"/>
    <w:p w14:paraId="4987BECC" w14:textId="77777777" w:rsidR="007F314C" w:rsidRDefault="00A7517A">
      <w:r>
        <w:t>Hinweis: Ich kann innerhalb von acht Wochen, beginnend mit dem Belastungsdatum, die Ersta</w:t>
      </w:r>
      <w:r>
        <w:t>ttung des belasteten Betrages verlangen. Es gelten dabei die mit meinem Kreditinstitut vereinbarten Bedingungen.</w:t>
      </w:r>
    </w:p>
    <w:p w14:paraId="77AF7312" w14:textId="77777777" w:rsidR="007F314C" w:rsidRDefault="007F314C"/>
    <w:p w14:paraId="20DE6703" w14:textId="77777777" w:rsidR="007F314C" w:rsidRDefault="00A7517A">
      <w:r>
        <w:t>Angaben Kontoinhaber/ Zahler:</w:t>
      </w:r>
    </w:p>
    <w:p w14:paraId="0F22A01B" w14:textId="77777777" w:rsidR="007F314C" w:rsidRDefault="00A7517A">
      <w:r>
        <w:t>________________________________________________________________</w:t>
      </w:r>
    </w:p>
    <w:p w14:paraId="3E64E042" w14:textId="77777777" w:rsidR="007F314C" w:rsidRDefault="00A7517A">
      <w:r>
        <w:t>Name</w:t>
      </w:r>
    </w:p>
    <w:p w14:paraId="3EFC2383" w14:textId="77777777" w:rsidR="007F314C" w:rsidRDefault="00A7517A">
      <w:r>
        <w:t>__________________________________________</w:t>
      </w:r>
      <w:r>
        <w:t>______________________</w:t>
      </w:r>
    </w:p>
    <w:p w14:paraId="69EB22C4" w14:textId="77777777" w:rsidR="007F314C" w:rsidRDefault="00A7517A">
      <w:r>
        <w:t>Vorname</w:t>
      </w:r>
    </w:p>
    <w:p w14:paraId="7CA1B2A9" w14:textId="77777777" w:rsidR="007F314C" w:rsidRDefault="00A7517A">
      <w:r>
        <w:t>________________________________________________________________</w:t>
      </w:r>
    </w:p>
    <w:p w14:paraId="624FE817" w14:textId="77777777" w:rsidR="007F314C" w:rsidRDefault="00A7517A">
      <w:r>
        <w:t>Straße Nr.</w:t>
      </w:r>
    </w:p>
    <w:p w14:paraId="2E87AD5F" w14:textId="77777777" w:rsidR="007F314C" w:rsidRDefault="00A7517A">
      <w:r>
        <w:t>________________________________________________________________</w:t>
      </w:r>
    </w:p>
    <w:p w14:paraId="2612E862" w14:textId="77777777" w:rsidR="007F314C" w:rsidRDefault="00A7517A">
      <w:r>
        <w:t>PLZ Ort</w:t>
      </w:r>
    </w:p>
    <w:p w14:paraId="3E69CD65" w14:textId="77777777" w:rsidR="007F314C" w:rsidRDefault="00A7517A">
      <w:r>
        <w:t>________________________________________________________________</w:t>
      </w:r>
    </w:p>
    <w:p w14:paraId="7BF974B4" w14:textId="77777777" w:rsidR="007F314C" w:rsidRDefault="00A7517A">
      <w:r>
        <w:t>IBAN</w:t>
      </w:r>
      <w:r>
        <w:tab/>
      </w:r>
      <w:r>
        <w:tab/>
        <w:t>DE</w:t>
      </w:r>
    </w:p>
    <w:p w14:paraId="2BFF1581" w14:textId="77777777" w:rsidR="007F314C" w:rsidRDefault="00A7517A">
      <w:r>
        <w:t>__</w:t>
      </w:r>
      <w:r>
        <w:t>______________________________________________________________</w:t>
      </w:r>
    </w:p>
    <w:p w14:paraId="73E8AFEE" w14:textId="77777777" w:rsidR="007F314C" w:rsidRDefault="00A7517A">
      <w:r>
        <w:t>BIC</w:t>
      </w:r>
      <w:r>
        <w:tab/>
      </w:r>
    </w:p>
    <w:p w14:paraId="40B234E6" w14:textId="77777777" w:rsidR="007F314C" w:rsidRDefault="00A7517A">
      <w:r>
        <w:t>________________________________________________________________</w:t>
      </w:r>
    </w:p>
    <w:p w14:paraId="0FA423B7" w14:textId="77777777" w:rsidR="007F314C" w:rsidRDefault="00A7517A">
      <w:r>
        <w:t>Bitte alle Felder ausfüllen.</w:t>
      </w:r>
    </w:p>
    <w:p w14:paraId="26FAD3E3" w14:textId="77777777" w:rsidR="007F314C" w:rsidRDefault="007F314C"/>
    <w:p w14:paraId="7F9F6BF9" w14:textId="77777777" w:rsidR="007F314C" w:rsidRDefault="007F314C"/>
    <w:p w14:paraId="21FE3EB9" w14:textId="77777777" w:rsidR="007F314C" w:rsidRDefault="007F314C"/>
    <w:p w14:paraId="31B8FE13" w14:textId="77777777" w:rsidR="007F314C" w:rsidRDefault="00A7517A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0F7E197" w14:textId="77777777" w:rsidR="007F314C" w:rsidRDefault="007F314C"/>
    <w:sectPr w:rsidR="007F31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CDF5" w14:textId="77777777" w:rsidR="00000000" w:rsidRDefault="00A7517A">
      <w:r>
        <w:separator/>
      </w:r>
    </w:p>
  </w:endnote>
  <w:endnote w:type="continuationSeparator" w:id="0">
    <w:p w14:paraId="0FA60D75" w14:textId="77777777" w:rsidR="00000000" w:rsidRDefault="00A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B8A8" w14:textId="77777777" w:rsidR="00000000" w:rsidRDefault="00A7517A">
      <w:r>
        <w:rPr>
          <w:color w:val="000000"/>
        </w:rPr>
        <w:separator/>
      </w:r>
    </w:p>
  </w:footnote>
  <w:footnote w:type="continuationSeparator" w:id="0">
    <w:p w14:paraId="6950E2AE" w14:textId="77777777" w:rsidR="00000000" w:rsidRDefault="00A7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14C"/>
    <w:rsid w:val="007F314C"/>
    <w:rsid w:val="00A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5A253"/>
  <w15:docId w15:val="{B220669C-E06E-49FF-9800-DA77119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Ernst</dc:creator>
  <cp:lastModifiedBy>Barbara Ernst</cp:lastModifiedBy>
  <cp:revision>2</cp:revision>
  <cp:lastPrinted>2016-05-01T17:06:00Z</cp:lastPrinted>
  <dcterms:created xsi:type="dcterms:W3CDTF">2021-10-12T13:43:00Z</dcterms:created>
  <dcterms:modified xsi:type="dcterms:W3CDTF">2021-10-12T13:43:00Z</dcterms:modified>
</cp:coreProperties>
</file>